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42" w:rsidRDefault="001E3142" w:rsidP="00E66995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Сценарий к празднику «Прощай, Азбука!»  </w:t>
      </w:r>
    </w:p>
    <w:p w:rsidR="001E3142" w:rsidRPr="00004F85" w:rsidRDefault="001E3142" w:rsidP="00E66995">
      <w:pPr>
        <w:spacing w:after="0" w:line="240" w:lineRule="auto"/>
        <w:rPr>
          <w:b/>
          <w:bCs/>
        </w:rPr>
      </w:pPr>
      <w:r w:rsidRPr="00004F85">
        <w:rPr>
          <w:b/>
          <w:bCs/>
        </w:rPr>
        <w:t>Окончен 1 класс.</w:t>
      </w:r>
    </w:p>
    <w:p w:rsidR="001E3142" w:rsidRDefault="001E3142" w:rsidP="00E66995">
      <w:pPr>
        <w:spacing w:after="0" w:line="240" w:lineRule="auto"/>
      </w:pPr>
      <w:r>
        <w:t>Всё начинается со школьного звонка:</w:t>
      </w:r>
    </w:p>
    <w:p w:rsidR="001E3142" w:rsidRDefault="001E3142" w:rsidP="00E66995">
      <w:pPr>
        <w:spacing w:after="0" w:line="240" w:lineRule="auto"/>
      </w:pPr>
      <w:r>
        <w:t>Дорога к звёздам, тайны океана.</w:t>
      </w:r>
    </w:p>
    <w:p w:rsidR="001E3142" w:rsidRDefault="001E3142" w:rsidP="00E66995">
      <w:pPr>
        <w:spacing w:after="0" w:line="240" w:lineRule="auto"/>
      </w:pPr>
      <w:r>
        <w:t xml:space="preserve">Всё это будет поздно или рано, </w:t>
      </w:r>
    </w:p>
    <w:p w:rsidR="001E3142" w:rsidRDefault="001E3142" w:rsidP="00E66995">
      <w:pPr>
        <w:spacing w:after="0" w:line="240" w:lineRule="auto"/>
      </w:pPr>
      <w:r>
        <w:t>Всё впереди, ребята, а пока…</w:t>
      </w:r>
    </w:p>
    <w:p w:rsidR="001E3142" w:rsidRDefault="001E3142" w:rsidP="00E66995">
      <w:pPr>
        <w:spacing w:after="0" w:line="240" w:lineRule="auto"/>
      </w:pPr>
      <w:r>
        <w:t>Что-то здесь не всех я вижу.</w:t>
      </w:r>
    </w:p>
    <w:p w:rsidR="001E3142" w:rsidRDefault="001E3142" w:rsidP="00E66995">
      <w:pPr>
        <w:spacing w:after="0" w:line="240" w:lineRule="auto"/>
      </w:pPr>
      <w:r>
        <w:t>Где-же меньшие из вас?</w:t>
      </w:r>
    </w:p>
    <w:p w:rsidR="001E3142" w:rsidRDefault="001E3142" w:rsidP="00E66995">
      <w:pPr>
        <w:spacing w:after="0" w:line="240" w:lineRule="auto"/>
      </w:pPr>
      <w:r>
        <w:t>Пусть сюда сейчас выходит</w:t>
      </w:r>
    </w:p>
    <w:p w:rsidR="001E3142" w:rsidRDefault="001E3142" w:rsidP="00E66995">
      <w:pPr>
        <w:spacing w:after="0" w:line="240" w:lineRule="auto"/>
      </w:pPr>
      <w:r>
        <w:t>Самый первый, первый класс…</w:t>
      </w:r>
    </w:p>
    <w:p w:rsidR="001E3142" w:rsidRDefault="001E3142" w:rsidP="00E66995">
      <w:pPr>
        <w:spacing w:after="0" w:line="240" w:lineRule="auto"/>
      </w:pPr>
    </w:p>
    <w:p w:rsidR="001E3142" w:rsidRDefault="001E3142" w:rsidP="00E66995">
      <w:pPr>
        <w:spacing w:after="0" w:line="240" w:lineRule="auto"/>
      </w:pPr>
      <w:r>
        <w:t>За мамину руку надёжно держась,</w:t>
      </w:r>
    </w:p>
    <w:p w:rsidR="001E3142" w:rsidRDefault="001E3142" w:rsidP="00E66995">
      <w:pPr>
        <w:spacing w:after="0" w:line="240" w:lineRule="auto"/>
      </w:pPr>
      <w:r>
        <w:t>Тогда вы впервые отправились в класс</w:t>
      </w:r>
    </w:p>
    <w:p w:rsidR="001E3142" w:rsidRDefault="001E3142" w:rsidP="00E66995">
      <w:pPr>
        <w:spacing w:after="0" w:line="240" w:lineRule="auto"/>
      </w:pPr>
      <w:r>
        <w:t>На самый свой первый в жизни урок!</w:t>
      </w:r>
    </w:p>
    <w:p w:rsidR="001E3142" w:rsidRDefault="001E3142" w:rsidP="00E66995">
      <w:pPr>
        <w:spacing w:after="0" w:line="240" w:lineRule="auto"/>
      </w:pPr>
      <w:r>
        <w:t>Кто первый вас встретил? (имя первой учительницы или просто «Наша первая учительница»)</w:t>
      </w:r>
    </w:p>
    <w:p w:rsidR="001E3142" w:rsidRDefault="001E3142" w:rsidP="00E66995">
      <w:pPr>
        <w:spacing w:after="0" w:line="240" w:lineRule="auto"/>
      </w:pPr>
    </w:p>
    <w:p w:rsidR="001E3142" w:rsidRDefault="001E3142" w:rsidP="00E66995">
      <w:pPr>
        <w:spacing w:after="0" w:line="240" w:lineRule="auto"/>
      </w:pPr>
      <w:r>
        <w:t xml:space="preserve">Книжки мне сегодня снились, </w:t>
      </w:r>
    </w:p>
    <w:p w:rsidR="001E3142" w:rsidRDefault="001E3142" w:rsidP="00E66995">
      <w:pPr>
        <w:spacing w:after="0" w:line="240" w:lineRule="auto"/>
      </w:pPr>
      <w:r>
        <w:t>Строем шли, в портфель ложились.</w:t>
      </w:r>
    </w:p>
    <w:p w:rsidR="001E3142" w:rsidRDefault="001E3142" w:rsidP="00E66995">
      <w:pPr>
        <w:spacing w:after="0" w:line="240" w:lineRule="auto"/>
      </w:pPr>
      <w:r>
        <w:t>Карандаши в тетрадке</w:t>
      </w:r>
    </w:p>
    <w:p w:rsidR="001E3142" w:rsidRDefault="001E3142" w:rsidP="00E66995">
      <w:pPr>
        <w:spacing w:after="0" w:line="240" w:lineRule="auto"/>
      </w:pPr>
      <w:r>
        <w:t xml:space="preserve">Написали: «Всё в порядке! </w:t>
      </w:r>
    </w:p>
    <w:p w:rsidR="001E3142" w:rsidRDefault="001E3142" w:rsidP="00E66995">
      <w:pPr>
        <w:spacing w:after="0" w:line="240" w:lineRule="auto"/>
      </w:pPr>
      <w:r>
        <w:t>Для учёбы мы готовы!»</w:t>
      </w:r>
    </w:p>
    <w:p w:rsidR="001E3142" w:rsidRDefault="001E3142" w:rsidP="00E66995">
      <w:pPr>
        <w:spacing w:after="0" w:line="240" w:lineRule="auto"/>
      </w:pPr>
    </w:p>
    <w:p w:rsidR="001E3142" w:rsidRDefault="001E3142" w:rsidP="00E66995">
      <w:pPr>
        <w:spacing w:after="0" w:line="240" w:lineRule="auto"/>
      </w:pPr>
      <w:r>
        <w:t>В этот чудный светлый день</w:t>
      </w:r>
    </w:p>
    <w:p w:rsidR="001E3142" w:rsidRDefault="001E3142" w:rsidP="00E66995">
      <w:pPr>
        <w:spacing w:after="0" w:line="240" w:lineRule="auto"/>
      </w:pPr>
      <w:r>
        <w:t>В школу нам идти не лень,</w:t>
      </w:r>
    </w:p>
    <w:p w:rsidR="001E3142" w:rsidRDefault="001E3142" w:rsidP="00E66995">
      <w:pPr>
        <w:spacing w:after="0" w:line="240" w:lineRule="auto"/>
      </w:pPr>
      <w:r>
        <w:t>Говорим: «Уютный класс,</w:t>
      </w:r>
    </w:p>
    <w:p w:rsidR="001E3142" w:rsidRDefault="001E3142" w:rsidP="00E66995">
      <w:pPr>
        <w:spacing w:after="0" w:line="240" w:lineRule="auto"/>
      </w:pPr>
      <w:r>
        <w:t>Принимай радушно нас.</w:t>
      </w:r>
    </w:p>
    <w:p w:rsidR="001E3142" w:rsidRDefault="001E3142" w:rsidP="00E66995">
      <w:pPr>
        <w:spacing w:after="0" w:line="240" w:lineRule="auto"/>
      </w:pPr>
      <w:r>
        <w:t>Обещаем не лениться,</w:t>
      </w:r>
    </w:p>
    <w:p w:rsidR="001E3142" w:rsidRDefault="001E3142" w:rsidP="00E66995">
      <w:pPr>
        <w:spacing w:after="0" w:line="240" w:lineRule="auto"/>
      </w:pPr>
      <w:r>
        <w:t>Только хорошо учиться!»</w:t>
      </w:r>
    </w:p>
    <w:p w:rsidR="001E3142" w:rsidRDefault="001E3142" w:rsidP="00E66995">
      <w:pPr>
        <w:spacing w:after="0" w:line="240" w:lineRule="auto"/>
      </w:pPr>
    </w:p>
    <w:p w:rsidR="001E3142" w:rsidRDefault="001E3142" w:rsidP="00E66995">
      <w:pPr>
        <w:spacing w:after="0" w:line="240" w:lineRule="auto"/>
      </w:pPr>
      <w:r>
        <w:t>Всё начинается со школьного звонка:</w:t>
      </w:r>
    </w:p>
    <w:p w:rsidR="001E3142" w:rsidRDefault="001E3142" w:rsidP="00E66995">
      <w:pPr>
        <w:spacing w:after="0" w:line="240" w:lineRule="auto"/>
      </w:pPr>
      <w:r>
        <w:t>Мечта, наука, дружба - что хотите!</w:t>
      </w:r>
    </w:p>
    <w:p w:rsidR="001E3142" w:rsidRDefault="001E3142" w:rsidP="00E66995">
      <w:pPr>
        <w:spacing w:after="0" w:line="240" w:lineRule="auto"/>
      </w:pPr>
      <w:r>
        <w:t>Всё это будет поздно или рано,</w:t>
      </w:r>
    </w:p>
    <w:p w:rsidR="001E3142" w:rsidRDefault="001E3142" w:rsidP="00E66995">
      <w:pPr>
        <w:spacing w:after="0" w:line="240" w:lineRule="auto"/>
      </w:pPr>
      <w:r>
        <w:t>Всё впереди, ребята, а пока…</w:t>
      </w:r>
    </w:p>
    <w:p w:rsidR="001E3142" w:rsidRDefault="001E3142" w:rsidP="00E66995">
      <w:pPr>
        <w:spacing w:after="0" w:line="240" w:lineRule="auto"/>
      </w:pPr>
      <w:r>
        <w:t>Все за руки крепко возьмитесь!</w:t>
      </w:r>
    </w:p>
    <w:p w:rsidR="001E3142" w:rsidRDefault="001E3142" w:rsidP="00E66995">
      <w:pPr>
        <w:spacing w:after="0" w:line="240" w:lineRule="auto"/>
      </w:pPr>
      <w:r>
        <w:t>Хотите все на свете знать?</w:t>
      </w:r>
    </w:p>
    <w:p w:rsidR="001E3142" w:rsidRDefault="001E3142" w:rsidP="00E66995">
      <w:pPr>
        <w:spacing w:after="0" w:line="240" w:lineRule="auto"/>
      </w:pPr>
      <w:r>
        <w:t>Хотите знанья получать?</w:t>
      </w:r>
    </w:p>
    <w:p w:rsidR="001E3142" w:rsidRDefault="001E3142" w:rsidP="00E66995">
      <w:pPr>
        <w:spacing w:after="0" w:line="240" w:lineRule="auto"/>
      </w:pPr>
      <w:r>
        <w:t>Хотите честно жить с добром?</w:t>
      </w:r>
    </w:p>
    <w:p w:rsidR="001E3142" w:rsidRDefault="001E3142" w:rsidP="00E66995">
      <w:pPr>
        <w:spacing w:after="0" w:line="240" w:lineRule="auto"/>
      </w:pPr>
      <w:r>
        <w:t>Беречь планету, как свой дом?</w:t>
      </w:r>
    </w:p>
    <w:p w:rsidR="001E3142" w:rsidRPr="00B2365D" w:rsidRDefault="001E3142" w:rsidP="00E66995">
      <w:pPr>
        <w:spacing w:after="0" w:line="240" w:lineRule="auto"/>
        <w:rPr>
          <w:b/>
          <w:bCs/>
        </w:rPr>
      </w:pPr>
      <w:r>
        <w:t xml:space="preserve">Тогда вперёд, звенит звонок! </w:t>
      </w:r>
      <w:r w:rsidRPr="00B2365D">
        <w:rPr>
          <w:b/>
          <w:bCs/>
        </w:rPr>
        <w:t>(звенит звонок)</w:t>
      </w:r>
    </w:p>
    <w:p w:rsidR="001E3142" w:rsidRPr="001C6B02" w:rsidRDefault="001E3142" w:rsidP="00E66995">
      <w:pPr>
        <w:spacing w:after="0" w:line="240" w:lineRule="auto"/>
        <w:rPr>
          <w:b/>
          <w:bCs/>
        </w:rPr>
      </w:pPr>
      <w:r w:rsidRPr="001C6B02">
        <w:rPr>
          <w:b/>
          <w:bCs/>
        </w:rPr>
        <w:t>Сценка. Садятся за парты.</w:t>
      </w:r>
    </w:p>
    <w:p w:rsidR="001E3142" w:rsidRPr="00186419" w:rsidRDefault="001E3142" w:rsidP="00E66995">
      <w:pPr>
        <w:spacing w:after="0" w:line="240" w:lineRule="auto"/>
        <w:rPr>
          <w:b/>
          <w:bCs/>
        </w:rPr>
      </w:pPr>
      <w:r>
        <w:t xml:space="preserve">Что за книга такая – </w:t>
      </w:r>
      <w:r w:rsidRPr="00186419">
        <w:rPr>
          <w:b/>
          <w:bCs/>
        </w:rPr>
        <w:t>Азбука!</w:t>
      </w:r>
      <w:r>
        <w:rPr>
          <w:b/>
          <w:bCs/>
        </w:rPr>
        <w:t xml:space="preserve"> (вместе)</w:t>
      </w:r>
    </w:p>
    <w:p w:rsidR="001E3142" w:rsidRDefault="001E3142" w:rsidP="00E66995">
      <w:pPr>
        <w:spacing w:after="0" w:line="240" w:lineRule="auto"/>
      </w:pPr>
      <w:r>
        <w:t>Ничего не пойму!</w:t>
      </w:r>
    </w:p>
    <w:p w:rsidR="001E3142" w:rsidRDefault="001E3142" w:rsidP="00E66995">
      <w:pPr>
        <w:spacing w:after="0" w:line="240" w:lineRule="auto"/>
      </w:pPr>
      <w:r>
        <w:t>Сколько разных крючков, закорючек,</w:t>
      </w:r>
    </w:p>
    <w:p w:rsidR="001E3142" w:rsidRDefault="001E3142" w:rsidP="00E66995">
      <w:pPr>
        <w:spacing w:after="0" w:line="240" w:lineRule="auto"/>
      </w:pPr>
      <w:r>
        <w:t>Как же учатся по ней?</w:t>
      </w:r>
    </w:p>
    <w:p w:rsidR="001E3142" w:rsidRDefault="001E3142" w:rsidP="00E66995">
      <w:pPr>
        <w:spacing w:after="0" w:line="240" w:lineRule="auto"/>
      </w:pPr>
    </w:p>
    <w:p w:rsidR="001E3142" w:rsidRDefault="001E3142" w:rsidP="00E66995">
      <w:pPr>
        <w:spacing w:after="0" w:line="240" w:lineRule="auto"/>
      </w:pPr>
      <w:r>
        <w:t>Тридцать три разные буквы</w:t>
      </w:r>
    </w:p>
    <w:p w:rsidR="001E3142" w:rsidRDefault="001E3142" w:rsidP="00E66995">
      <w:pPr>
        <w:spacing w:after="0" w:line="240" w:lineRule="auto"/>
      </w:pPr>
      <w:r>
        <w:t>Мы должны изучить.</w:t>
      </w:r>
    </w:p>
    <w:p w:rsidR="001E3142" w:rsidRDefault="001E3142" w:rsidP="00E66995">
      <w:pPr>
        <w:spacing w:after="0" w:line="240" w:lineRule="auto"/>
      </w:pPr>
      <w:r>
        <w:t>Неужели такое возможно</w:t>
      </w:r>
    </w:p>
    <w:p w:rsidR="001E3142" w:rsidRDefault="001E3142" w:rsidP="00E66995">
      <w:pPr>
        <w:spacing w:after="0" w:line="240" w:lineRule="auto"/>
      </w:pPr>
      <w:r>
        <w:t>В голове уместить?</w:t>
      </w:r>
    </w:p>
    <w:p w:rsidR="001E3142" w:rsidRDefault="001E3142" w:rsidP="00E66995">
      <w:pPr>
        <w:spacing w:after="0" w:line="240" w:lineRule="auto"/>
      </w:pPr>
    </w:p>
    <w:p w:rsidR="001E3142" w:rsidRPr="006F1587" w:rsidRDefault="001E3142" w:rsidP="00E66995">
      <w:pPr>
        <w:spacing w:after="0" w:line="240" w:lineRule="auto"/>
        <w:rPr>
          <w:b/>
          <w:bCs/>
        </w:rPr>
      </w:pPr>
      <w:r w:rsidRPr="006F1587">
        <w:rPr>
          <w:b/>
          <w:bCs/>
        </w:rPr>
        <w:t>Звучит мелодия «То ли ещё будет…»</w:t>
      </w:r>
    </w:p>
    <w:p w:rsidR="001E3142" w:rsidRPr="00AF4CEF" w:rsidRDefault="001E3142" w:rsidP="00E66995">
      <w:pPr>
        <w:spacing w:after="0" w:line="240" w:lineRule="auto"/>
        <w:rPr>
          <w:sz w:val="24"/>
          <w:szCs w:val="24"/>
        </w:rPr>
      </w:pPr>
      <w:r w:rsidRPr="00AF4CEF">
        <w:rPr>
          <w:sz w:val="24"/>
          <w:szCs w:val="24"/>
        </w:rPr>
        <w:t>Неужели все так учились?</w:t>
      </w:r>
    </w:p>
    <w:p w:rsidR="001E3142" w:rsidRPr="00AF4CEF" w:rsidRDefault="001E3142" w:rsidP="00E66995">
      <w:pPr>
        <w:spacing w:after="0" w:line="240" w:lineRule="auto"/>
        <w:rPr>
          <w:sz w:val="24"/>
          <w:szCs w:val="24"/>
        </w:rPr>
      </w:pPr>
      <w:r w:rsidRPr="00AF4CEF">
        <w:rPr>
          <w:sz w:val="24"/>
          <w:szCs w:val="24"/>
        </w:rPr>
        <w:t>Столько букв написали, крючков?</w:t>
      </w:r>
    </w:p>
    <w:p w:rsidR="001E3142" w:rsidRPr="00AF4CEF" w:rsidRDefault="001E3142" w:rsidP="00E66995">
      <w:pPr>
        <w:spacing w:after="0" w:line="240" w:lineRule="auto"/>
        <w:rPr>
          <w:b/>
          <w:bCs/>
          <w:sz w:val="24"/>
          <w:szCs w:val="24"/>
        </w:rPr>
      </w:pPr>
      <w:r w:rsidRPr="00AF4CEF">
        <w:rPr>
          <w:sz w:val="24"/>
          <w:szCs w:val="24"/>
        </w:rPr>
        <w:t xml:space="preserve">Может, мне это только приснилось? </w:t>
      </w:r>
      <w:r w:rsidRPr="00AF4CEF">
        <w:rPr>
          <w:b/>
          <w:bCs/>
          <w:sz w:val="24"/>
          <w:szCs w:val="24"/>
        </w:rPr>
        <w:t>(потирает глаза)</w:t>
      </w:r>
    </w:p>
    <w:p w:rsidR="001E3142" w:rsidRPr="00AF4CEF" w:rsidRDefault="001E3142" w:rsidP="00E66995">
      <w:pPr>
        <w:spacing w:after="0" w:line="240" w:lineRule="auto"/>
        <w:rPr>
          <w:sz w:val="24"/>
          <w:szCs w:val="24"/>
        </w:rPr>
      </w:pPr>
      <w:r w:rsidRPr="00AF4CEF">
        <w:rPr>
          <w:sz w:val="24"/>
          <w:szCs w:val="24"/>
        </w:rPr>
        <w:t>Я тогда проснуться готов!</w:t>
      </w:r>
    </w:p>
    <w:p w:rsidR="001E3142" w:rsidRDefault="001E3142" w:rsidP="00E66995">
      <w:pPr>
        <w:spacing w:after="0" w:line="240" w:lineRule="auto"/>
      </w:pPr>
    </w:p>
    <w:p w:rsidR="001E3142" w:rsidRPr="006F1587" w:rsidRDefault="001E3142" w:rsidP="00E66995">
      <w:pPr>
        <w:spacing w:after="0" w:line="240" w:lineRule="auto"/>
        <w:rPr>
          <w:b/>
          <w:bCs/>
        </w:rPr>
      </w:pPr>
      <w:r>
        <w:t xml:space="preserve">Неужели в самом деле </w:t>
      </w:r>
      <w:r w:rsidRPr="006F1587">
        <w:rPr>
          <w:b/>
          <w:bCs/>
        </w:rPr>
        <w:t>(руками за голову)</w:t>
      </w:r>
    </w:p>
    <w:p w:rsidR="001E3142" w:rsidRDefault="001E3142" w:rsidP="00E66995">
      <w:pPr>
        <w:spacing w:after="0" w:line="240" w:lineRule="auto"/>
      </w:pPr>
      <w:r>
        <w:t>Я считать, писать смогу? (Звенит звонок)</w:t>
      </w:r>
    </w:p>
    <w:p w:rsidR="001E3142" w:rsidRPr="006F1587" w:rsidRDefault="001E3142" w:rsidP="00E66995">
      <w:pPr>
        <w:spacing w:after="0" w:line="240" w:lineRule="auto"/>
        <w:rPr>
          <w:b/>
          <w:bCs/>
        </w:rPr>
      </w:pPr>
      <w:r w:rsidRPr="006F1587">
        <w:rPr>
          <w:b/>
          <w:bCs/>
        </w:rPr>
        <w:t>Звучит песня «Учат в школе».</w:t>
      </w:r>
    </w:p>
    <w:p w:rsidR="001E3142" w:rsidRDefault="001E3142" w:rsidP="00E66995">
      <w:pPr>
        <w:spacing w:after="0" w:line="240" w:lineRule="auto"/>
      </w:pPr>
      <w:r>
        <w:t>Вот и четверть пролетела,</w:t>
      </w:r>
    </w:p>
    <w:p w:rsidR="001E3142" w:rsidRDefault="001E3142" w:rsidP="00E66995">
      <w:pPr>
        <w:spacing w:after="0" w:line="240" w:lineRule="auto"/>
      </w:pPr>
      <w:r>
        <w:t>А за ней - вторая.</w:t>
      </w:r>
    </w:p>
    <w:p w:rsidR="001E3142" w:rsidRDefault="001E3142" w:rsidP="00E66995">
      <w:pPr>
        <w:spacing w:after="0" w:line="240" w:lineRule="auto"/>
      </w:pPr>
      <w:r>
        <w:t>Ну-ка, все послушайте –</w:t>
      </w:r>
    </w:p>
    <w:p w:rsidR="001E3142" w:rsidRPr="0067420E" w:rsidRDefault="001E3142" w:rsidP="00E66995">
      <w:pPr>
        <w:spacing w:after="0" w:line="240" w:lineRule="auto"/>
      </w:pPr>
      <w:r>
        <w:t>Сам уже читаю Я!(хором)</w:t>
      </w:r>
    </w:p>
    <w:p w:rsidR="001E3142" w:rsidRDefault="001E3142" w:rsidP="00E66995">
      <w:pPr>
        <w:spacing w:after="0" w:line="240" w:lineRule="auto"/>
        <w:rPr>
          <w:b/>
          <w:bCs/>
        </w:rPr>
      </w:pPr>
      <w:r w:rsidRPr="006F1587">
        <w:rPr>
          <w:b/>
          <w:bCs/>
        </w:rPr>
        <w:t xml:space="preserve"> (на э</w:t>
      </w:r>
      <w:r>
        <w:rPr>
          <w:b/>
          <w:bCs/>
        </w:rPr>
        <w:t>кране презентация 1 класс, читаю</w:t>
      </w:r>
      <w:r w:rsidRPr="006F1587">
        <w:rPr>
          <w:b/>
          <w:bCs/>
        </w:rPr>
        <w:t>т</w:t>
      </w:r>
      <w:r>
        <w:rPr>
          <w:b/>
          <w:bCs/>
        </w:rPr>
        <w:t xml:space="preserve"> каждый слайд</w:t>
      </w:r>
      <w:r w:rsidRPr="006F1587">
        <w:rPr>
          <w:b/>
          <w:bCs/>
        </w:rPr>
        <w:t>)</w:t>
      </w:r>
    </w:p>
    <w:p w:rsidR="001E3142" w:rsidRDefault="001E3142" w:rsidP="00E66995">
      <w:pPr>
        <w:spacing w:after="0" w:line="240" w:lineRule="auto"/>
      </w:pPr>
      <w:r>
        <w:t xml:space="preserve">Да, трудно было начинать. Но теперь все дети научились читать, благодаря </w:t>
      </w:r>
      <w:r w:rsidRPr="0067420E">
        <w:rPr>
          <w:b/>
          <w:bCs/>
        </w:rPr>
        <w:t>Азбуке</w:t>
      </w:r>
      <w:r>
        <w:t xml:space="preserve">! Скажем ей </w:t>
      </w:r>
      <w:r w:rsidRPr="00024DA2">
        <w:rPr>
          <w:b/>
          <w:bCs/>
        </w:rPr>
        <w:t>«Спасибо, Азбука!» (хором)</w:t>
      </w:r>
      <w:r>
        <w:rPr>
          <w:b/>
          <w:bCs/>
        </w:rPr>
        <w:t>. И нашим мамам говорим «Спасибо, мама!» И нашим в подарок частушки.</w:t>
      </w:r>
    </w:p>
    <w:p w:rsidR="001E3142" w:rsidRPr="006F1587" w:rsidRDefault="001E3142" w:rsidP="00E66995">
      <w:pPr>
        <w:spacing w:after="0" w:line="240" w:lineRule="auto"/>
        <w:rPr>
          <w:b/>
          <w:bCs/>
        </w:rPr>
      </w:pPr>
    </w:p>
    <w:p w:rsidR="001E3142" w:rsidRDefault="001E3142" w:rsidP="00E66995">
      <w:pPr>
        <w:spacing w:after="0" w:line="240" w:lineRule="auto"/>
      </w:pPr>
      <w:r>
        <w:t>Вот закончен 1 класс – это раз.</w:t>
      </w:r>
    </w:p>
    <w:p w:rsidR="001E3142" w:rsidRDefault="001E3142" w:rsidP="00E66995">
      <w:pPr>
        <w:spacing w:after="0" w:line="240" w:lineRule="auto"/>
      </w:pPr>
      <w:r>
        <w:t>Научили нас писать, книги разные читать.</w:t>
      </w:r>
    </w:p>
    <w:p w:rsidR="001E3142" w:rsidRDefault="001E3142" w:rsidP="00E66995">
      <w:pPr>
        <w:spacing w:after="0" w:line="240" w:lineRule="auto"/>
      </w:pPr>
      <w:r>
        <w:t>И задачи, и примеры интересные решать.</w:t>
      </w:r>
    </w:p>
    <w:p w:rsidR="001E3142" w:rsidRDefault="001E3142" w:rsidP="00E66995">
      <w:pPr>
        <w:spacing w:after="0" w:line="240" w:lineRule="auto"/>
      </w:pPr>
      <w:r>
        <w:t>Вот уже и впереди – 2 класс…(хором)</w:t>
      </w:r>
    </w:p>
    <w:p w:rsidR="001E3142" w:rsidRPr="0067420E" w:rsidRDefault="001E3142" w:rsidP="00E66995">
      <w:pPr>
        <w:spacing w:after="0" w:line="240" w:lineRule="auto"/>
        <w:rPr>
          <w:sz w:val="28"/>
          <w:szCs w:val="28"/>
        </w:rPr>
      </w:pPr>
      <w:r w:rsidRPr="0067420E">
        <w:rPr>
          <w:sz w:val="28"/>
          <w:szCs w:val="28"/>
        </w:rPr>
        <w:t>Награждение.</w:t>
      </w:r>
    </w:p>
    <w:p w:rsidR="001E3142" w:rsidRDefault="001E3142" w:rsidP="00E66995">
      <w:pPr>
        <w:spacing w:after="0" w:line="240" w:lineRule="auto"/>
      </w:pPr>
    </w:p>
    <w:p w:rsidR="001E3142" w:rsidRPr="00AF4662" w:rsidRDefault="001E3142" w:rsidP="00E66995">
      <w:pPr>
        <w:spacing w:after="0" w:line="240" w:lineRule="auto"/>
        <w:rPr>
          <w:b/>
          <w:bCs/>
        </w:rPr>
      </w:pPr>
      <w:r>
        <w:t xml:space="preserve">С.Я. Маршак «Школьнику на память» </w:t>
      </w:r>
      <w:r w:rsidRPr="00AF4662">
        <w:rPr>
          <w:b/>
          <w:bCs/>
        </w:rPr>
        <w:t>(инсценирование).</w:t>
      </w:r>
    </w:p>
    <w:p w:rsidR="001E3142" w:rsidRDefault="001E3142" w:rsidP="00E66995">
      <w:pPr>
        <w:spacing w:after="0" w:line="240" w:lineRule="auto"/>
      </w:pPr>
      <w:r>
        <w:t>Парта – это не кровать,</w:t>
      </w:r>
    </w:p>
    <w:p w:rsidR="001E3142" w:rsidRDefault="001E3142" w:rsidP="00E66995">
      <w:pPr>
        <w:spacing w:after="0" w:line="240" w:lineRule="auto"/>
      </w:pPr>
      <w:r>
        <w:t>И нельзя на ней лежать.</w:t>
      </w:r>
    </w:p>
    <w:p w:rsidR="001E3142" w:rsidRDefault="001E3142" w:rsidP="00E66995">
      <w:pPr>
        <w:spacing w:after="0" w:line="240" w:lineRule="auto"/>
      </w:pPr>
      <w:r>
        <w:t>Ты сиди за партой смирно</w:t>
      </w:r>
    </w:p>
    <w:p w:rsidR="001E3142" w:rsidRDefault="001E3142" w:rsidP="00E66995">
      <w:pPr>
        <w:spacing w:after="0" w:line="240" w:lineRule="auto"/>
      </w:pPr>
      <w:r>
        <w:t>И веди себя достойно.</w:t>
      </w:r>
    </w:p>
    <w:p w:rsidR="001E3142" w:rsidRDefault="001E3142" w:rsidP="00E66995">
      <w:pPr>
        <w:spacing w:after="0" w:line="240" w:lineRule="auto"/>
      </w:pPr>
      <w:r>
        <w:t>Учитель спросит – надо встать.</w:t>
      </w:r>
    </w:p>
    <w:p w:rsidR="001E3142" w:rsidRDefault="001E3142" w:rsidP="00E66995">
      <w:pPr>
        <w:spacing w:after="0" w:line="240" w:lineRule="auto"/>
      </w:pPr>
      <w:r>
        <w:t>Когда он сесть позволит – сядь.</w:t>
      </w:r>
    </w:p>
    <w:p w:rsidR="001E3142" w:rsidRDefault="001E3142" w:rsidP="00E66995">
      <w:pPr>
        <w:spacing w:after="0" w:line="240" w:lineRule="auto"/>
      </w:pPr>
      <w:r>
        <w:t>Ответить хочешь – не шуми,</w:t>
      </w:r>
    </w:p>
    <w:p w:rsidR="001E3142" w:rsidRDefault="001E3142" w:rsidP="00E66995">
      <w:pPr>
        <w:spacing w:after="0" w:line="240" w:lineRule="auto"/>
      </w:pPr>
      <w:r>
        <w:t>А только руку подними.</w:t>
      </w:r>
    </w:p>
    <w:p w:rsidR="001E3142" w:rsidRDefault="001E3142" w:rsidP="00E66995">
      <w:pPr>
        <w:spacing w:after="0" w:line="240" w:lineRule="auto"/>
        <w:rPr>
          <w:b/>
          <w:bCs/>
        </w:rPr>
      </w:pPr>
      <w:r w:rsidRPr="00AF4662">
        <w:rPr>
          <w:b/>
          <w:bCs/>
        </w:rPr>
        <w:t>В этом стихотворении отмечены основные правила ученика в школе на уроке.</w:t>
      </w:r>
    </w:p>
    <w:p w:rsidR="001E3142" w:rsidRDefault="001E3142" w:rsidP="00E66995">
      <w:pPr>
        <w:spacing w:after="0" w:line="240" w:lineRule="auto"/>
        <w:rPr>
          <w:b/>
          <w:bCs/>
        </w:rPr>
      </w:pPr>
    </w:p>
    <w:p w:rsidR="001E3142" w:rsidRDefault="001E3142" w:rsidP="00E66995">
      <w:pPr>
        <w:spacing w:after="0" w:line="240" w:lineRule="auto"/>
        <w:rPr>
          <w:b/>
          <w:bCs/>
        </w:rPr>
      </w:pPr>
    </w:p>
    <w:p w:rsidR="001E3142" w:rsidRDefault="001E3142" w:rsidP="00E66995">
      <w:pPr>
        <w:spacing w:after="0" w:line="240" w:lineRule="auto"/>
        <w:rPr>
          <w:b/>
          <w:bCs/>
        </w:rPr>
      </w:pPr>
    </w:p>
    <w:p w:rsidR="001E3142" w:rsidRDefault="001E3142" w:rsidP="00E66995">
      <w:pPr>
        <w:spacing w:after="0" w:line="240" w:lineRule="auto"/>
        <w:rPr>
          <w:b/>
          <w:bCs/>
        </w:rPr>
      </w:pPr>
    </w:p>
    <w:p w:rsidR="001E3142" w:rsidRDefault="001E3142" w:rsidP="00E66995">
      <w:pPr>
        <w:spacing w:after="0" w:line="240" w:lineRule="auto"/>
        <w:rPr>
          <w:b/>
          <w:bCs/>
        </w:rPr>
      </w:pPr>
    </w:p>
    <w:p w:rsidR="001E3142" w:rsidRDefault="001E3142" w:rsidP="00E66995">
      <w:pPr>
        <w:spacing w:after="0" w:line="240" w:lineRule="auto"/>
        <w:rPr>
          <w:b/>
          <w:bCs/>
        </w:rPr>
      </w:pPr>
    </w:p>
    <w:p w:rsidR="001E3142" w:rsidRDefault="001E3142" w:rsidP="00E66995">
      <w:pPr>
        <w:spacing w:after="0" w:line="240" w:lineRule="auto"/>
        <w:rPr>
          <w:b/>
          <w:bCs/>
        </w:rPr>
      </w:pPr>
    </w:p>
    <w:p w:rsidR="001E3142" w:rsidRDefault="001E3142" w:rsidP="00E66995">
      <w:pPr>
        <w:spacing w:after="0" w:line="240" w:lineRule="auto"/>
        <w:rPr>
          <w:b/>
          <w:bCs/>
        </w:rPr>
      </w:pPr>
    </w:p>
    <w:p w:rsidR="001E3142" w:rsidRDefault="001E3142" w:rsidP="00E66995">
      <w:pPr>
        <w:spacing w:after="0" w:line="240" w:lineRule="auto"/>
        <w:rPr>
          <w:b/>
          <w:bCs/>
        </w:rPr>
      </w:pPr>
    </w:p>
    <w:p w:rsidR="001E3142" w:rsidRDefault="001E3142" w:rsidP="00E66995">
      <w:pPr>
        <w:spacing w:after="0" w:line="240" w:lineRule="auto"/>
        <w:rPr>
          <w:b/>
          <w:bCs/>
        </w:rPr>
      </w:pPr>
    </w:p>
    <w:p w:rsidR="001E3142" w:rsidRDefault="001E3142" w:rsidP="00E66995">
      <w:pPr>
        <w:spacing w:after="0" w:line="240" w:lineRule="auto"/>
        <w:rPr>
          <w:b/>
          <w:bCs/>
        </w:rPr>
      </w:pPr>
    </w:p>
    <w:p w:rsidR="001E3142" w:rsidRDefault="001E3142" w:rsidP="00E66995">
      <w:pPr>
        <w:spacing w:after="0" w:line="240" w:lineRule="auto"/>
        <w:rPr>
          <w:b/>
          <w:bCs/>
        </w:rPr>
      </w:pPr>
    </w:p>
    <w:p w:rsidR="001E3142" w:rsidRDefault="001E3142" w:rsidP="00E66995">
      <w:pPr>
        <w:spacing w:after="0" w:line="240" w:lineRule="auto"/>
        <w:rPr>
          <w:b/>
          <w:bCs/>
        </w:rPr>
      </w:pPr>
    </w:p>
    <w:p w:rsidR="001E3142" w:rsidRDefault="001E3142" w:rsidP="00E66995">
      <w:pPr>
        <w:spacing w:after="0" w:line="240" w:lineRule="auto"/>
        <w:rPr>
          <w:b/>
          <w:bCs/>
        </w:rPr>
      </w:pPr>
    </w:p>
    <w:p w:rsidR="001E3142" w:rsidRDefault="001E3142" w:rsidP="00E66995">
      <w:pPr>
        <w:spacing w:after="0" w:line="240" w:lineRule="auto"/>
        <w:rPr>
          <w:b/>
          <w:bCs/>
        </w:rPr>
      </w:pPr>
    </w:p>
    <w:p w:rsidR="001E3142" w:rsidRDefault="001E3142" w:rsidP="00E66995">
      <w:pPr>
        <w:spacing w:after="0" w:line="240" w:lineRule="auto"/>
        <w:rPr>
          <w:b/>
          <w:bCs/>
        </w:rPr>
      </w:pPr>
    </w:p>
    <w:p w:rsidR="001E3142" w:rsidRDefault="001E3142" w:rsidP="00E66995">
      <w:pPr>
        <w:spacing w:after="0" w:line="240" w:lineRule="auto"/>
        <w:rPr>
          <w:b/>
          <w:bCs/>
        </w:rPr>
      </w:pPr>
    </w:p>
    <w:p w:rsidR="001E3142" w:rsidRDefault="001E3142" w:rsidP="00E66995">
      <w:pPr>
        <w:spacing w:after="0" w:line="240" w:lineRule="auto"/>
        <w:rPr>
          <w:b/>
          <w:bCs/>
        </w:rPr>
      </w:pPr>
    </w:p>
    <w:p w:rsidR="001E3142" w:rsidRDefault="001E3142" w:rsidP="00E66995">
      <w:pPr>
        <w:spacing w:after="0" w:line="240" w:lineRule="auto"/>
        <w:rPr>
          <w:b/>
          <w:bCs/>
        </w:rPr>
      </w:pPr>
    </w:p>
    <w:p w:rsidR="001E3142" w:rsidRDefault="001E3142" w:rsidP="00E66995">
      <w:pPr>
        <w:spacing w:after="0" w:line="240" w:lineRule="auto"/>
        <w:rPr>
          <w:b/>
          <w:bCs/>
        </w:rPr>
      </w:pPr>
    </w:p>
    <w:p w:rsidR="001E3142" w:rsidRDefault="001E3142" w:rsidP="00E66995">
      <w:pPr>
        <w:spacing w:after="0" w:line="240" w:lineRule="auto"/>
        <w:rPr>
          <w:b/>
          <w:bCs/>
        </w:rPr>
      </w:pPr>
    </w:p>
    <w:p w:rsidR="001E3142" w:rsidRDefault="001E3142" w:rsidP="00E66995">
      <w:pPr>
        <w:spacing w:after="0" w:line="240" w:lineRule="auto"/>
        <w:rPr>
          <w:b/>
          <w:bCs/>
        </w:rPr>
      </w:pPr>
    </w:p>
    <w:p w:rsidR="001E3142" w:rsidRPr="00AF4CEF" w:rsidRDefault="001E3142" w:rsidP="00AF4CEF">
      <w:pPr>
        <w:spacing w:after="0" w:line="240" w:lineRule="auto"/>
        <w:rPr>
          <w:b/>
          <w:bCs/>
          <w:sz w:val="48"/>
          <w:szCs w:val="48"/>
        </w:rPr>
      </w:pPr>
      <w:r w:rsidRPr="00AF4CEF">
        <w:rPr>
          <w:b/>
          <w:bCs/>
          <w:sz w:val="48"/>
          <w:szCs w:val="48"/>
        </w:rPr>
        <w:t>Что за книга такая – Азбука! (вместе)</w:t>
      </w:r>
    </w:p>
    <w:p w:rsidR="001E3142" w:rsidRPr="00AF4CEF" w:rsidRDefault="001E3142" w:rsidP="00AF4CEF">
      <w:pPr>
        <w:spacing w:after="0" w:line="240" w:lineRule="auto"/>
        <w:rPr>
          <w:b/>
          <w:bCs/>
          <w:sz w:val="48"/>
          <w:szCs w:val="48"/>
        </w:rPr>
      </w:pPr>
      <w:r w:rsidRPr="00AF4CEF">
        <w:rPr>
          <w:b/>
          <w:bCs/>
          <w:sz w:val="48"/>
          <w:szCs w:val="48"/>
        </w:rPr>
        <w:t>Ничего не пойму!</w:t>
      </w:r>
    </w:p>
    <w:p w:rsidR="001E3142" w:rsidRPr="00AF4CEF" w:rsidRDefault="001E3142" w:rsidP="00AF4CEF">
      <w:pPr>
        <w:spacing w:after="0" w:line="240" w:lineRule="auto"/>
        <w:rPr>
          <w:b/>
          <w:bCs/>
          <w:sz w:val="48"/>
          <w:szCs w:val="48"/>
        </w:rPr>
      </w:pPr>
      <w:r w:rsidRPr="00AF4CEF">
        <w:rPr>
          <w:b/>
          <w:bCs/>
          <w:sz w:val="48"/>
          <w:szCs w:val="48"/>
        </w:rPr>
        <w:t>Сколько разных крючков, закорючек,</w:t>
      </w:r>
    </w:p>
    <w:p w:rsidR="001E3142" w:rsidRPr="00AF4CEF" w:rsidRDefault="001E3142" w:rsidP="00AF4CEF">
      <w:pPr>
        <w:spacing w:after="0" w:line="240" w:lineRule="auto"/>
        <w:rPr>
          <w:b/>
          <w:bCs/>
          <w:sz w:val="48"/>
          <w:szCs w:val="48"/>
        </w:rPr>
      </w:pPr>
      <w:r w:rsidRPr="00AF4CEF">
        <w:rPr>
          <w:b/>
          <w:bCs/>
          <w:sz w:val="48"/>
          <w:szCs w:val="48"/>
        </w:rPr>
        <w:t>Как же учатся по ней?</w:t>
      </w:r>
    </w:p>
    <w:p w:rsidR="001E3142" w:rsidRPr="00AF4CEF" w:rsidRDefault="001E3142" w:rsidP="00E66995">
      <w:pPr>
        <w:spacing w:after="0" w:line="240" w:lineRule="auto"/>
        <w:rPr>
          <w:b/>
          <w:bCs/>
          <w:sz w:val="48"/>
          <w:szCs w:val="48"/>
        </w:rPr>
      </w:pPr>
    </w:p>
    <w:p w:rsidR="001E3142" w:rsidRPr="00AF4CEF" w:rsidRDefault="001E3142" w:rsidP="00E66995">
      <w:pPr>
        <w:spacing w:after="0" w:line="240" w:lineRule="auto"/>
        <w:rPr>
          <w:b/>
          <w:bCs/>
          <w:sz w:val="48"/>
          <w:szCs w:val="48"/>
        </w:rPr>
      </w:pPr>
    </w:p>
    <w:p w:rsidR="001E3142" w:rsidRPr="00AF4CEF" w:rsidRDefault="001E3142" w:rsidP="00AF4CEF">
      <w:pPr>
        <w:spacing w:after="0" w:line="240" w:lineRule="auto"/>
        <w:rPr>
          <w:b/>
          <w:bCs/>
          <w:sz w:val="48"/>
          <w:szCs w:val="48"/>
        </w:rPr>
      </w:pPr>
      <w:r w:rsidRPr="00AF4CEF">
        <w:rPr>
          <w:b/>
          <w:bCs/>
          <w:sz w:val="48"/>
          <w:szCs w:val="48"/>
        </w:rPr>
        <w:t>Неужели все так учились?</w:t>
      </w:r>
    </w:p>
    <w:p w:rsidR="001E3142" w:rsidRPr="00AF4CEF" w:rsidRDefault="001E3142" w:rsidP="00AF4CEF">
      <w:pPr>
        <w:spacing w:after="0" w:line="240" w:lineRule="auto"/>
        <w:rPr>
          <w:b/>
          <w:bCs/>
          <w:sz w:val="48"/>
          <w:szCs w:val="48"/>
        </w:rPr>
      </w:pPr>
      <w:r w:rsidRPr="00AF4CEF">
        <w:rPr>
          <w:b/>
          <w:bCs/>
          <w:sz w:val="48"/>
          <w:szCs w:val="48"/>
        </w:rPr>
        <w:t>Столько букв написали, крючков?</w:t>
      </w:r>
    </w:p>
    <w:p w:rsidR="001E3142" w:rsidRPr="00AF4CEF" w:rsidRDefault="001E3142" w:rsidP="00AF4CEF">
      <w:pPr>
        <w:spacing w:after="0" w:line="240" w:lineRule="auto"/>
        <w:rPr>
          <w:b/>
          <w:bCs/>
          <w:sz w:val="48"/>
          <w:szCs w:val="48"/>
        </w:rPr>
      </w:pPr>
      <w:r w:rsidRPr="00AF4CEF">
        <w:rPr>
          <w:b/>
          <w:bCs/>
          <w:sz w:val="48"/>
          <w:szCs w:val="48"/>
        </w:rPr>
        <w:t>Может, мне это только приснилось? (потирает глаза)</w:t>
      </w:r>
    </w:p>
    <w:p w:rsidR="001E3142" w:rsidRPr="00AF4CEF" w:rsidRDefault="001E3142" w:rsidP="00AF4CEF">
      <w:pPr>
        <w:spacing w:after="0" w:line="240" w:lineRule="auto"/>
        <w:rPr>
          <w:b/>
          <w:bCs/>
          <w:sz w:val="48"/>
          <w:szCs w:val="48"/>
        </w:rPr>
      </w:pPr>
      <w:r w:rsidRPr="00AF4CEF">
        <w:rPr>
          <w:b/>
          <w:bCs/>
          <w:sz w:val="48"/>
          <w:szCs w:val="48"/>
        </w:rPr>
        <w:t>Я тогда проснуться готов!</w:t>
      </w:r>
    </w:p>
    <w:p w:rsidR="001E3142" w:rsidRPr="00AF4CEF" w:rsidRDefault="001E3142" w:rsidP="00AF4CEF">
      <w:pPr>
        <w:spacing w:after="0" w:line="240" w:lineRule="auto"/>
        <w:rPr>
          <w:b/>
          <w:bCs/>
          <w:sz w:val="48"/>
          <w:szCs w:val="48"/>
        </w:rPr>
      </w:pPr>
    </w:p>
    <w:p w:rsidR="001E3142" w:rsidRPr="00AF4CEF" w:rsidRDefault="001E3142" w:rsidP="00E66995">
      <w:pPr>
        <w:spacing w:after="0" w:line="240" w:lineRule="auto"/>
        <w:rPr>
          <w:b/>
          <w:bCs/>
          <w:sz w:val="40"/>
          <w:szCs w:val="40"/>
        </w:rPr>
      </w:pPr>
    </w:p>
    <w:p w:rsidR="001E3142" w:rsidRPr="00AF4CEF" w:rsidRDefault="001E3142" w:rsidP="00E66995">
      <w:pPr>
        <w:spacing w:after="0" w:line="240" w:lineRule="auto"/>
        <w:rPr>
          <w:b/>
          <w:bCs/>
          <w:sz w:val="40"/>
          <w:szCs w:val="40"/>
        </w:rPr>
      </w:pPr>
    </w:p>
    <w:p w:rsidR="001E3142" w:rsidRPr="00AF4CEF" w:rsidRDefault="001E3142" w:rsidP="00E66995">
      <w:pPr>
        <w:spacing w:after="0" w:line="240" w:lineRule="auto"/>
        <w:rPr>
          <w:b/>
          <w:bCs/>
          <w:sz w:val="40"/>
          <w:szCs w:val="40"/>
        </w:rPr>
      </w:pPr>
    </w:p>
    <w:p w:rsidR="001E3142" w:rsidRDefault="001E3142" w:rsidP="00E66995">
      <w:pPr>
        <w:spacing w:after="0" w:line="240" w:lineRule="auto"/>
        <w:rPr>
          <w:b/>
          <w:bCs/>
        </w:rPr>
      </w:pPr>
    </w:p>
    <w:p w:rsidR="001E3142" w:rsidRDefault="001E3142" w:rsidP="00E66995">
      <w:pPr>
        <w:spacing w:after="0" w:line="240" w:lineRule="auto"/>
        <w:rPr>
          <w:b/>
          <w:bCs/>
        </w:rPr>
      </w:pPr>
    </w:p>
    <w:p w:rsidR="001E3142" w:rsidRDefault="001E3142" w:rsidP="00E66995">
      <w:pPr>
        <w:spacing w:after="0" w:line="240" w:lineRule="auto"/>
        <w:rPr>
          <w:b/>
          <w:bCs/>
        </w:rPr>
      </w:pPr>
    </w:p>
    <w:p w:rsidR="001E3142" w:rsidRDefault="001E3142" w:rsidP="00E66995">
      <w:pPr>
        <w:spacing w:after="0" w:line="240" w:lineRule="auto"/>
        <w:rPr>
          <w:b/>
          <w:bCs/>
        </w:rPr>
      </w:pPr>
    </w:p>
    <w:p w:rsidR="001E3142" w:rsidRDefault="001E3142" w:rsidP="00E66995">
      <w:pPr>
        <w:spacing w:after="0" w:line="240" w:lineRule="auto"/>
        <w:rPr>
          <w:b/>
          <w:bCs/>
        </w:rPr>
      </w:pPr>
    </w:p>
    <w:p w:rsidR="001E3142" w:rsidRDefault="001E3142" w:rsidP="00E66995">
      <w:pPr>
        <w:spacing w:after="0" w:line="240" w:lineRule="auto"/>
        <w:rPr>
          <w:b/>
          <w:bCs/>
        </w:rPr>
      </w:pPr>
    </w:p>
    <w:p w:rsidR="001E3142" w:rsidRDefault="001E3142" w:rsidP="00E66995">
      <w:pPr>
        <w:spacing w:after="0" w:line="240" w:lineRule="auto"/>
        <w:rPr>
          <w:b/>
          <w:bCs/>
        </w:rPr>
      </w:pPr>
    </w:p>
    <w:p w:rsidR="001E3142" w:rsidRDefault="001E3142" w:rsidP="00E66995">
      <w:pPr>
        <w:spacing w:after="0" w:line="240" w:lineRule="auto"/>
        <w:rPr>
          <w:b/>
          <w:bCs/>
        </w:rPr>
      </w:pPr>
    </w:p>
    <w:p w:rsidR="001E3142" w:rsidRDefault="001E3142" w:rsidP="00E66995">
      <w:pPr>
        <w:spacing w:after="0" w:line="240" w:lineRule="auto"/>
        <w:rPr>
          <w:b/>
          <w:bCs/>
        </w:rPr>
      </w:pPr>
    </w:p>
    <w:p w:rsidR="001E3142" w:rsidRDefault="001E3142" w:rsidP="00E66995">
      <w:pPr>
        <w:spacing w:after="0" w:line="240" w:lineRule="auto"/>
        <w:rPr>
          <w:b/>
          <w:bCs/>
        </w:rPr>
      </w:pPr>
    </w:p>
    <w:p w:rsidR="001E3142" w:rsidRDefault="001E3142" w:rsidP="00E66995">
      <w:pPr>
        <w:spacing w:after="0" w:line="240" w:lineRule="auto"/>
        <w:rPr>
          <w:b/>
          <w:bCs/>
        </w:rPr>
      </w:pPr>
    </w:p>
    <w:p w:rsidR="001E3142" w:rsidRDefault="001E3142" w:rsidP="00E66995">
      <w:pPr>
        <w:spacing w:after="0" w:line="240" w:lineRule="auto"/>
        <w:rPr>
          <w:b/>
          <w:bCs/>
        </w:rPr>
      </w:pPr>
    </w:p>
    <w:p w:rsidR="001E3142" w:rsidRDefault="001E3142" w:rsidP="00E66995">
      <w:pPr>
        <w:spacing w:after="0" w:line="240" w:lineRule="auto"/>
        <w:rPr>
          <w:b/>
          <w:bCs/>
        </w:rPr>
      </w:pPr>
    </w:p>
    <w:p w:rsidR="001E3142" w:rsidRDefault="001E3142" w:rsidP="00E66995">
      <w:pPr>
        <w:spacing w:after="0" w:line="240" w:lineRule="auto"/>
        <w:rPr>
          <w:b/>
          <w:bCs/>
        </w:rPr>
      </w:pPr>
    </w:p>
    <w:p w:rsidR="001E3142" w:rsidRDefault="001E3142" w:rsidP="00E66995">
      <w:pPr>
        <w:spacing w:after="0" w:line="240" w:lineRule="auto"/>
        <w:rPr>
          <w:b/>
          <w:bCs/>
        </w:rPr>
      </w:pPr>
    </w:p>
    <w:p w:rsidR="001E3142" w:rsidRDefault="001E3142" w:rsidP="00E66995">
      <w:pPr>
        <w:spacing w:after="0" w:line="240" w:lineRule="auto"/>
        <w:rPr>
          <w:b/>
          <w:bCs/>
        </w:rPr>
      </w:pPr>
    </w:p>
    <w:p w:rsidR="001E3142" w:rsidRDefault="001E3142" w:rsidP="00E66995">
      <w:pPr>
        <w:spacing w:after="0" w:line="240" w:lineRule="auto"/>
        <w:rPr>
          <w:b/>
          <w:bCs/>
        </w:rPr>
      </w:pPr>
    </w:p>
    <w:p w:rsidR="001E3142" w:rsidRDefault="001E3142" w:rsidP="00E66995">
      <w:pPr>
        <w:spacing w:after="0" w:line="240" w:lineRule="auto"/>
        <w:rPr>
          <w:b/>
          <w:bCs/>
        </w:rPr>
      </w:pPr>
    </w:p>
    <w:p w:rsidR="001E3142" w:rsidRDefault="001E3142" w:rsidP="00E66995">
      <w:pPr>
        <w:spacing w:after="0" w:line="240" w:lineRule="auto"/>
        <w:rPr>
          <w:b/>
          <w:bCs/>
        </w:rPr>
      </w:pPr>
    </w:p>
    <w:p w:rsidR="001E3142" w:rsidRDefault="001E3142" w:rsidP="00E66995">
      <w:pPr>
        <w:spacing w:after="0" w:line="240" w:lineRule="auto"/>
        <w:rPr>
          <w:b/>
          <w:bCs/>
        </w:rPr>
      </w:pPr>
    </w:p>
    <w:p w:rsidR="001E3142" w:rsidRDefault="001E3142" w:rsidP="00E66995">
      <w:pPr>
        <w:spacing w:after="0" w:line="240" w:lineRule="auto"/>
        <w:rPr>
          <w:b/>
          <w:bCs/>
        </w:rPr>
      </w:pPr>
    </w:p>
    <w:p w:rsidR="001E3142" w:rsidRDefault="001E3142" w:rsidP="00E66995">
      <w:pPr>
        <w:spacing w:after="0" w:line="240" w:lineRule="auto"/>
        <w:rPr>
          <w:b/>
          <w:bCs/>
        </w:rPr>
      </w:pPr>
    </w:p>
    <w:p w:rsidR="001E3142" w:rsidRPr="00AF4CEF" w:rsidRDefault="001E3142" w:rsidP="00E66995">
      <w:pPr>
        <w:spacing w:after="0" w:line="240" w:lineRule="auto"/>
        <w:rPr>
          <w:b/>
          <w:bCs/>
          <w:sz w:val="52"/>
          <w:szCs w:val="52"/>
        </w:rPr>
      </w:pPr>
    </w:p>
    <w:p w:rsidR="001E3142" w:rsidRPr="00AF4CEF" w:rsidRDefault="001E3142" w:rsidP="00AF4CEF">
      <w:pPr>
        <w:spacing w:after="0" w:line="240" w:lineRule="auto"/>
        <w:rPr>
          <w:b/>
          <w:bCs/>
          <w:sz w:val="52"/>
          <w:szCs w:val="52"/>
        </w:rPr>
      </w:pPr>
      <w:r w:rsidRPr="00AF4CEF">
        <w:rPr>
          <w:b/>
          <w:bCs/>
          <w:sz w:val="52"/>
          <w:szCs w:val="52"/>
        </w:rPr>
        <w:t>Тридцать три разные буквы</w:t>
      </w:r>
    </w:p>
    <w:p w:rsidR="001E3142" w:rsidRPr="00AF4CEF" w:rsidRDefault="001E3142" w:rsidP="00AF4CEF">
      <w:pPr>
        <w:spacing w:after="0" w:line="240" w:lineRule="auto"/>
        <w:rPr>
          <w:b/>
          <w:bCs/>
          <w:sz w:val="52"/>
          <w:szCs w:val="52"/>
        </w:rPr>
      </w:pPr>
      <w:r w:rsidRPr="00AF4CEF">
        <w:rPr>
          <w:b/>
          <w:bCs/>
          <w:sz w:val="52"/>
          <w:szCs w:val="52"/>
        </w:rPr>
        <w:t>Мы должны изучить.</w:t>
      </w:r>
    </w:p>
    <w:p w:rsidR="001E3142" w:rsidRPr="00AF4CEF" w:rsidRDefault="001E3142" w:rsidP="00AF4CEF">
      <w:pPr>
        <w:spacing w:after="0" w:line="240" w:lineRule="auto"/>
        <w:rPr>
          <w:b/>
          <w:bCs/>
          <w:sz w:val="52"/>
          <w:szCs w:val="52"/>
        </w:rPr>
      </w:pPr>
      <w:r w:rsidRPr="00AF4CEF">
        <w:rPr>
          <w:b/>
          <w:bCs/>
          <w:sz w:val="52"/>
          <w:szCs w:val="52"/>
        </w:rPr>
        <w:t>Неужели такое возможно</w:t>
      </w:r>
    </w:p>
    <w:p w:rsidR="001E3142" w:rsidRPr="00AF4CEF" w:rsidRDefault="001E3142" w:rsidP="00AF4CEF">
      <w:pPr>
        <w:spacing w:after="0" w:line="240" w:lineRule="auto"/>
        <w:rPr>
          <w:b/>
          <w:bCs/>
          <w:sz w:val="52"/>
          <w:szCs w:val="52"/>
        </w:rPr>
      </w:pPr>
      <w:r w:rsidRPr="00AF4CEF">
        <w:rPr>
          <w:b/>
          <w:bCs/>
          <w:sz w:val="52"/>
          <w:szCs w:val="52"/>
        </w:rPr>
        <w:t>В голове уместить?</w:t>
      </w:r>
    </w:p>
    <w:p w:rsidR="001E3142" w:rsidRPr="00AF4CEF" w:rsidRDefault="001E3142" w:rsidP="00AF4CEF">
      <w:pPr>
        <w:spacing w:after="0" w:line="240" w:lineRule="auto"/>
        <w:rPr>
          <w:b/>
          <w:bCs/>
          <w:sz w:val="52"/>
          <w:szCs w:val="52"/>
        </w:rPr>
      </w:pPr>
    </w:p>
    <w:p w:rsidR="001E3142" w:rsidRPr="00AF4CEF" w:rsidRDefault="001E3142" w:rsidP="00AF4CEF">
      <w:pPr>
        <w:spacing w:after="0" w:line="240" w:lineRule="auto"/>
        <w:rPr>
          <w:b/>
          <w:bCs/>
          <w:sz w:val="52"/>
          <w:szCs w:val="52"/>
        </w:rPr>
      </w:pPr>
    </w:p>
    <w:p w:rsidR="001E3142" w:rsidRPr="00AF4CEF" w:rsidRDefault="001E3142" w:rsidP="00AF4CEF">
      <w:pPr>
        <w:spacing w:after="0" w:line="240" w:lineRule="auto"/>
        <w:rPr>
          <w:b/>
          <w:bCs/>
          <w:sz w:val="52"/>
          <w:szCs w:val="52"/>
        </w:rPr>
      </w:pPr>
    </w:p>
    <w:p w:rsidR="001E3142" w:rsidRPr="00AF4CEF" w:rsidRDefault="001E3142" w:rsidP="00AF4CEF">
      <w:pPr>
        <w:spacing w:after="0" w:line="240" w:lineRule="auto"/>
        <w:rPr>
          <w:b/>
          <w:bCs/>
          <w:sz w:val="52"/>
          <w:szCs w:val="52"/>
        </w:rPr>
      </w:pPr>
      <w:r w:rsidRPr="00AF4CEF">
        <w:rPr>
          <w:b/>
          <w:bCs/>
          <w:sz w:val="52"/>
          <w:szCs w:val="52"/>
        </w:rPr>
        <w:t>Неужели в самом деле (руками за голову)</w:t>
      </w:r>
    </w:p>
    <w:p w:rsidR="001E3142" w:rsidRPr="00AF4CEF" w:rsidRDefault="001E3142" w:rsidP="00AF4CEF">
      <w:pPr>
        <w:spacing w:after="0" w:line="240" w:lineRule="auto"/>
        <w:rPr>
          <w:b/>
          <w:bCs/>
          <w:sz w:val="52"/>
          <w:szCs w:val="52"/>
        </w:rPr>
      </w:pPr>
      <w:r w:rsidRPr="00AF4CEF">
        <w:rPr>
          <w:b/>
          <w:bCs/>
          <w:sz w:val="52"/>
          <w:szCs w:val="52"/>
        </w:rPr>
        <w:t xml:space="preserve">Я считать, писать смогу? </w:t>
      </w:r>
    </w:p>
    <w:p w:rsidR="001E3142" w:rsidRPr="00AF4CEF" w:rsidRDefault="001E3142" w:rsidP="00E66995">
      <w:pPr>
        <w:spacing w:after="0" w:line="240" w:lineRule="auto"/>
        <w:rPr>
          <w:b/>
          <w:bCs/>
          <w:sz w:val="52"/>
          <w:szCs w:val="52"/>
        </w:rPr>
      </w:pPr>
    </w:p>
    <w:sectPr w:rsidR="001E3142" w:rsidRPr="00AF4CEF" w:rsidSect="00E51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79A"/>
    <w:rsid w:val="00004F85"/>
    <w:rsid w:val="00024DA2"/>
    <w:rsid w:val="00144776"/>
    <w:rsid w:val="00186419"/>
    <w:rsid w:val="00192F1D"/>
    <w:rsid w:val="001A2DA1"/>
    <w:rsid w:val="001C6B02"/>
    <w:rsid w:val="001E3142"/>
    <w:rsid w:val="00225C9A"/>
    <w:rsid w:val="003158B1"/>
    <w:rsid w:val="00353D22"/>
    <w:rsid w:val="003B274A"/>
    <w:rsid w:val="003D63A9"/>
    <w:rsid w:val="004C283D"/>
    <w:rsid w:val="0052679A"/>
    <w:rsid w:val="005D729F"/>
    <w:rsid w:val="0067420E"/>
    <w:rsid w:val="006F1587"/>
    <w:rsid w:val="00777FF7"/>
    <w:rsid w:val="00A61813"/>
    <w:rsid w:val="00AF4662"/>
    <w:rsid w:val="00AF4CEF"/>
    <w:rsid w:val="00B17249"/>
    <w:rsid w:val="00B2365D"/>
    <w:rsid w:val="00BA19E4"/>
    <w:rsid w:val="00DA5C1A"/>
    <w:rsid w:val="00DC1104"/>
    <w:rsid w:val="00E45EC6"/>
    <w:rsid w:val="00E51D23"/>
    <w:rsid w:val="00E6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D2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131</TotalTime>
  <Pages>4</Pages>
  <Words>428</Words>
  <Characters>2442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Comp4</dc:creator>
  <cp:keywords/>
  <dc:description/>
  <cp:lastModifiedBy>комп</cp:lastModifiedBy>
  <cp:revision>17</cp:revision>
  <cp:lastPrinted>2016-05-24T14:20:00Z</cp:lastPrinted>
  <dcterms:created xsi:type="dcterms:W3CDTF">2016-05-09T05:05:00Z</dcterms:created>
  <dcterms:modified xsi:type="dcterms:W3CDTF">2016-05-24T14:21:00Z</dcterms:modified>
</cp:coreProperties>
</file>